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RAJ KUMAR GOEL INSTITUTE OF TECHNOLOGY &amp; MANAGEMENT, GZB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1st Sessional  Examination 2017-18 ( Odd Semester)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Roll No.: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Subject Name: EMMI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Year/Branch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b/>
          <w:sz w:val="24"/>
          <w:szCs w:val="24"/>
        </w:rPr>
        <w:t xml:space="preserve"> 2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nd</w:t>
      </w:r>
      <w:r>
        <w:rPr>
          <w:rFonts w:cs="Times New Roman" w:ascii="Times New Roman" w:hAnsi="Times New Roman"/>
          <w:b/>
          <w:sz w:val="24"/>
          <w:szCs w:val="24"/>
        </w:rPr>
        <w:t>/EN                                                                       Subject Code:NEE-302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Max Time: 1Hours  30 Minute                                                      Max Marks: 50</w:t>
      </w:r>
    </w:p>
    <w:p>
      <w:pPr>
        <w:pStyle w:val="Normal"/>
        <w:spacing w:lineRule="atLeast" w:line="10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SECTION-A</w:t>
      </w:r>
    </w:p>
    <w:p>
      <w:pPr>
        <w:pStyle w:val="Normal"/>
        <w:spacing w:lineRule="atLeast" w:line="10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Q.1 </w:t>
      </w:r>
      <w:r>
        <w:rPr>
          <w:rFonts w:cs="Times New Roman" w:ascii="Times New Roman" w:hAnsi="Times New Roman"/>
          <w:b/>
          <w:sz w:val="24"/>
          <w:szCs w:val="24"/>
        </w:rPr>
        <w:t xml:space="preserve">Attempt all parts carry equal marks. Write answer of each part in short.                (2x5=10)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(a)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What are standards &amp; explain its classification?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(b) Explain the classification of Errors.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(c) Differentiate between Precision &amp; Accuracy.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(d) Give classification of resistance.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(e) Develope an application of Wein's Bridge..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SECTION-B</w:t>
      </w:r>
    </w:p>
    <w:p>
      <w:pPr>
        <w:pStyle w:val="Normal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Note: Attempt any five questions from this section.                                                               (5x5=25)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Q.2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Two resistance R1 and R2 are connected in parallel with R1=10K ohm +-5% &amp; R2= 5K ohm +- 10%. Calculate the percentage error and range of combined resistance.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Q.3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Explain the process of measurment  of medium resistance by Ammeter Voltmeter method.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Q.4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Explain PMMC type ammeter.Discuss why it is not suitable for AC supply.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Q.5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Current was measured during a test as 20.5 A flowing in a resistor of 0.2ohm. It was found that the Ammeter reading was low by 1.3% while the resistance value was high by 0.5%. Find the power as a percentage of the power that was originally calculated.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Q.6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How can we extend the range of an ammeter using Shunt wire &amp; discuss about the effect of thermo couplein case of shunt made of different metal.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Q.7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Derive the balanced equation for modified Desauty Bridge for the measurment of capacitance.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Q.8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certatin resistor has a voltage drop of 110.2 V and a current of 5.3A. The uncertainties in the measurments are +/- 0.2V &amp; +/- 0.06 A respectively. Calculate the power dissipated in the resistor and the uncertainty in power. 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Q.9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Why always Dc supply is used for the measurment of resistance ?Explain briefly.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SECTION-C</w:t>
      </w:r>
    </w:p>
    <w:p>
      <w:pPr>
        <w:pStyle w:val="Normal"/>
        <w:jc w:val="left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Note: Attempt any two questions from this section.                                                       (7.5x2=15) 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Draw the circuit &amp; derive the balanced equation of Anderson's Bridge for the measurment of inductance.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Q.1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The basic Ac bridge consist of following constants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Arm AB : C=0.2 micro F  Arm BC: R=500 ohm  Arm CD: unknown    Arm AD: R=300ohm in parallel with C=0.1 micro F. The source oscillator frequency is 1 KhZ.Determine the constant of Arm CD cosidering it as a series circuit.</w:t>
      </w:r>
    </w:p>
    <w:p>
      <w:pPr>
        <w:pStyle w:val="Normal"/>
        <w:spacing w:before="0" w:after="20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Q.1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Draw the circuit &amp; derive the equation for max sensitivity of wheatstone bridge.</w:t>
      </w:r>
    </w:p>
    <w:sectPr>
      <w:type w:val="nextPage"/>
      <w:pgSz w:w="11906" w:h="16838"/>
      <w:pgMar w:left="1134" w:right="851" w:header="0" w:top="495" w:footer="0" w:bottom="428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Times New Roman"/>
      <w:color w:val="00000A"/>
      <w:sz w:val="22"/>
      <w:szCs w:val="22"/>
      <w:lang w:val="en-IN" w:eastAsia="en-US" w:bidi="ar-SA"/>
    </w:rPr>
  </w:style>
  <w:style w:type="character" w:styleId="DefaultParagraphFont">
    <w:name w:val="Default Paragraph Font"/>
    <w:rPr/>
  </w:style>
  <w:style w:type="character" w:styleId="BalloonTextChar">
    <w:name w:val="Balloon Text Char"/>
    <w:rPr>
      <w:rFonts w:ascii="Tahoma" w:hAnsi="Tahoma" w:cs="Tahoma"/>
      <w:sz w:val="16"/>
      <w:szCs w:val="16"/>
    </w:rPr>
  </w:style>
  <w:style w:type="character" w:styleId="HeaderChar">
    <w:name w:val="Header Char"/>
    <w:basedOn w:val="DefaultParagraphFont"/>
    <w:rPr/>
  </w:style>
  <w:style w:type="character" w:styleId="FooterChar">
    <w:name w:val="Footer Char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mo;arial" w:hAnsi="Arimo;arial" w:eastAsia="Droid Sans Fallback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paragraph" w:styleId="BalloonText">
    <w:name w:val="Balloon Text"/>
    <w:basedOn w:val="Normal"/>
    <w:pPr>
      <w:spacing w:lineRule="atLeast" w:line="100" w:before="0" w:after="0"/>
      <w:ind w:left="0" w:right="0" w:hanging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 w:leader="none"/>
        <w:tab w:val="right" w:pos="9026" w:leader="none"/>
      </w:tabs>
      <w:spacing w:lineRule="atLeast" w:line="100" w:before="0" w:after="0"/>
      <w:ind w:left="0" w:right="0" w:hanging="0"/>
    </w:pPr>
    <w:rPr/>
  </w:style>
  <w:style w:type="paragraph" w:styleId="Footer">
    <w:name w:val="Footer"/>
    <w:basedOn w:val="Normal"/>
    <w:pPr>
      <w:suppressLineNumbers/>
      <w:tabs>
        <w:tab w:val="center" w:pos="4513" w:leader="none"/>
        <w:tab w:val="right" w:pos="9026" w:leader="none"/>
      </w:tabs>
      <w:spacing w:lineRule="atLeast" w:line="100" w:before="0" w:after="0"/>
      <w:ind w:left="0" w:right="0" w:hanging="0"/>
    </w:pPr>
    <w:rPr/>
  </w:style>
  <w:style w:type="paragraph" w:styleId="NoSpacing">
    <w:name w:val="No Spacing"/>
    <w:pPr>
      <w:widowControl/>
      <w:suppressAutoHyphens w:val="true"/>
      <w:bidi w:val="0"/>
      <w:ind w:left="0" w:right="0" w:hanging="0"/>
      <w:jc w:val="left"/>
    </w:pPr>
    <w:rPr>
      <w:rFonts w:ascii="Calibri" w:hAnsi="Calibri" w:eastAsia="Calibri" w:cs="Times New Roman"/>
      <w:color w:val="00000A"/>
      <w:sz w:val="22"/>
      <w:szCs w:val="22"/>
      <w:lang w:val="en-IN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DBMS paper</Template>
  <TotalTime>13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2016-04-26T05:36:00Z</dcterms:created>
  <dc:creator>Neelesh Mishra</dc:creator>
  <dc:language>en-IN</dc:language>
  <cp:lastModifiedBy>neelesh</cp:lastModifiedBy>
  <cp:lastPrinted>2016-03-31T03:17:00Z</cp:lastPrinted>
  <dcterms:modified xsi:type="dcterms:W3CDTF">2016-04-26T05:48:00Z</dcterms:modified>
  <cp:revision>11</cp:revision>
</cp:coreProperties>
</file>